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Spec="inside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2976"/>
        <w:gridCol w:w="5954"/>
      </w:tblGrid>
      <w:tr w:rsidR="00D4570A" w:rsidRPr="006C7AC7" w:rsidTr="00FC23EB">
        <w:trPr>
          <w:cantSplit/>
          <w:trHeight w:hRule="exact" w:val="340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D4570A" w:rsidRPr="00312BD6" w:rsidRDefault="00D4570A" w:rsidP="00D457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BD6">
              <w:rPr>
                <w:rFonts w:ascii="Arial" w:hAnsi="Arial" w:cs="Arial"/>
                <w:b/>
                <w:sz w:val="20"/>
                <w:szCs w:val="20"/>
              </w:rPr>
              <w:t xml:space="preserve">Employee Personal Details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D4570A" w:rsidRPr="006C7AC7" w:rsidRDefault="00D4570A" w:rsidP="00D4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570A" w:rsidRPr="00C50CB7" w:rsidRDefault="00D4570A" w:rsidP="00D45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0A" w:rsidRPr="006C7AC7" w:rsidTr="00FC23EB">
        <w:trPr>
          <w:cantSplit/>
          <w:trHeight w:hRule="exact" w:val="340"/>
        </w:trPr>
        <w:tc>
          <w:tcPr>
            <w:tcW w:w="166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D4570A" w:rsidRPr="006E5C2B" w:rsidRDefault="00D4570A" w:rsidP="00D4570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D4570A" w:rsidRPr="006C7AC7" w:rsidRDefault="00D4570A" w:rsidP="00D4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570A" w:rsidRPr="00C50CB7" w:rsidRDefault="00D4570A" w:rsidP="00D4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0A" w:rsidRPr="006C7AC7" w:rsidTr="00FC23EB">
        <w:trPr>
          <w:cantSplit/>
          <w:trHeight w:hRule="exact" w:val="340"/>
        </w:trPr>
        <w:tc>
          <w:tcPr>
            <w:tcW w:w="166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D4570A" w:rsidRPr="006C7AC7" w:rsidRDefault="00D4570A" w:rsidP="00D4570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D4570A" w:rsidRPr="006C7AC7" w:rsidRDefault="00D4570A" w:rsidP="00D4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570A" w:rsidRPr="006C7AC7" w:rsidRDefault="00D4570A" w:rsidP="00D4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70A" w:rsidRPr="006C7AC7" w:rsidTr="00B675A1">
        <w:trPr>
          <w:cantSplit/>
          <w:trHeight w:val="20"/>
        </w:trPr>
        <w:tc>
          <w:tcPr>
            <w:tcW w:w="166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D4570A" w:rsidRPr="006C7AC7" w:rsidRDefault="00D4570A" w:rsidP="00D4570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D4570A" w:rsidRPr="006C7AC7" w:rsidRDefault="00D4570A" w:rsidP="00D4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National Insurance No.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70A" w:rsidRPr="006C7AC7" w:rsidRDefault="00D4570A" w:rsidP="00D457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10" w:rsidRPr="006C7AC7" w:rsidTr="00B675A1">
        <w:trPr>
          <w:cantSplit/>
          <w:trHeight w:hRule="exact" w:val="624"/>
        </w:trPr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B74C10" w:rsidRPr="00312BD6" w:rsidRDefault="00B74C10" w:rsidP="00C558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BD6">
              <w:rPr>
                <w:rFonts w:ascii="Arial" w:hAnsi="Arial" w:cs="Arial"/>
                <w:b/>
                <w:sz w:val="20"/>
                <w:szCs w:val="20"/>
              </w:rPr>
              <w:t xml:space="preserve">Emergency </w:t>
            </w:r>
            <w:r w:rsidR="00312BD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12BD6">
              <w:rPr>
                <w:rFonts w:ascii="Arial" w:hAnsi="Arial" w:cs="Arial"/>
                <w:b/>
                <w:sz w:val="20"/>
                <w:szCs w:val="20"/>
              </w:rPr>
              <w:t>ontact /</w:t>
            </w:r>
          </w:p>
          <w:p w:rsidR="00B74C10" w:rsidRPr="00312BD6" w:rsidRDefault="00B74C10" w:rsidP="00312B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BD6">
              <w:rPr>
                <w:rFonts w:ascii="Arial" w:hAnsi="Arial" w:cs="Arial"/>
                <w:b/>
                <w:sz w:val="20"/>
                <w:szCs w:val="20"/>
              </w:rPr>
              <w:t xml:space="preserve">Next of </w:t>
            </w:r>
            <w:r w:rsidR="00312BD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312BD6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B74C10" w:rsidRPr="006E5C2B" w:rsidRDefault="00B74C10" w:rsidP="00B6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C10" w:rsidRPr="006E5C2B" w:rsidRDefault="00B74C10" w:rsidP="00421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10" w:rsidRPr="006C7AC7" w:rsidTr="00B675A1">
        <w:trPr>
          <w:cantSplit/>
          <w:trHeight w:val="680"/>
        </w:trPr>
        <w:tc>
          <w:tcPr>
            <w:tcW w:w="166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B74C10" w:rsidRPr="006C7AC7" w:rsidRDefault="00B74C10" w:rsidP="00E91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B74C10" w:rsidRPr="006C7AC7" w:rsidRDefault="00B74C10" w:rsidP="00B675A1">
            <w:pPr>
              <w:rPr>
                <w:rFonts w:ascii="Arial" w:hAnsi="Arial" w:cs="Arial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C10" w:rsidRPr="006C7AC7" w:rsidRDefault="00B74C10" w:rsidP="00421A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C10" w:rsidRPr="006C7AC7" w:rsidTr="00B675A1">
        <w:trPr>
          <w:cantSplit/>
          <w:trHeight w:hRule="exact" w:val="340"/>
        </w:trPr>
        <w:tc>
          <w:tcPr>
            <w:tcW w:w="166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B74C10" w:rsidRPr="006C7AC7" w:rsidRDefault="00B74C10" w:rsidP="00E91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B74C10" w:rsidRPr="006C7AC7" w:rsidRDefault="009D2DAA" w:rsidP="00B675A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Relationship</w:t>
            </w:r>
            <w:r w:rsidR="00D4570A">
              <w:rPr>
                <w:rFonts w:ascii="Arial" w:hAnsi="Arial" w:cs="Arial"/>
                <w:sz w:val="20"/>
                <w:szCs w:val="20"/>
              </w:rPr>
              <w:t xml:space="preserve"> to you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C10" w:rsidRPr="006C7AC7" w:rsidRDefault="00B74C10" w:rsidP="00D45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10" w:rsidRPr="006C7AC7" w:rsidTr="00B675A1">
        <w:trPr>
          <w:cantSplit/>
          <w:trHeight w:hRule="exact" w:val="340"/>
        </w:trPr>
        <w:tc>
          <w:tcPr>
            <w:tcW w:w="1668" w:type="dxa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B74C10" w:rsidRPr="006C7AC7" w:rsidRDefault="00B74C10" w:rsidP="00E91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B74C10" w:rsidRPr="006C7AC7" w:rsidRDefault="00B74C10" w:rsidP="00B6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74C10" w:rsidRPr="006C7AC7" w:rsidRDefault="00B74C10" w:rsidP="00D45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1A" w:rsidRPr="006C7AC7" w:rsidTr="00B675A1">
        <w:trPr>
          <w:cantSplit/>
          <w:trHeight w:hRule="exact" w:val="340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:rsidR="00E91D1A" w:rsidRPr="00312BD6" w:rsidRDefault="00E91D1A" w:rsidP="00E91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BD6">
              <w:rPr>
                <w:rFonts w:ascii="Arial" w:hAnsi="Arial" w:cs="Arial"/>
                <w:b/>
                <w:sz w:val="20"/>
                <w:szCs w:val="20"/>
              </w:rPr>
              <w:t xml:space="preserve">Bank Details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E91D1A" w:rsidRPr="006E5C2B" w:rsidRDefault="00D333D5" w:rsidP="00B6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Bank/Building S</w:t>
            </w:r>
            <w:r w:rsidR="00E91D1A" w:rsidRPr="006C7AC7">
              <w:rPr>
                <w:rFonts w:ascii="Arial" w:hAnsi="Arial" w:cs="Arial"/>
                <w:sz w:val="20"/>
                <w:szCs w:val="20"/>
              </w:rPr>
              <w:t xml:space="preserve">ociety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91D1A" w:rsidRPr="006C7AC7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D1A" w:rsidRPr="006E5C2B" w:rsidRDefault="00E91D1A" w:rsidP="00E91D1A">
            <w:pPr>
              <w:rPr>
                <w:rFonts w:ascii="Arial" w:hAnsi="Arial" w:cs="Arial"/>
              </w:rPr>
            </w:pPr>
          </w:p>
        </w:tc>
      </w:tr>
      <w:tr w:rsidR="00E91D1A" w:rsidRPr="006C7AC7" w:rsidTr="00B675A1">
        <w:trPr>
          <w:cantSplit/>
          <w:trHeight w:hRule="exact" w:val="340"/>
        </w:trPr>
        <w:tc>
          <w:tcPr>
            <w:tcW w:w="166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</w:tcPr>
          <w:p w:rsidR="00E91D1A" w:rsidRPr="006C7AC7" w:rsidRDefault="00E91D1A" w:rsidP="00E91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E91D1A" w:rsidRPr="006C7AC7" w:rsidRDefault="00E91D1A" w:rsidP="00B6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D1A" w:rsidRPr="006C7AC7" w:rsidRDefault="00E91D1A" w:rsidP="00E91D1A">
            <w:pPr>
              <w:rPr>
                <w:rFonts w:ascii="Arial" w:hAnsi="Arial" w:cs="Arial"/>
              </w:rPr>
            </w:pPr>
          </w:p>
        </w:tc>
      </w:tr>
      <w:tr w:rsidR="00E91D1A" w:rsidRPr="006C7AC7" w:rsidTr="00B675A1">
        <w:trPr>
          <w:cantSplit/>
          <w:trHeight w:hRule="exact" w:val="567"/>
        </w:trPr>
        <w:tc>
          <w:tcPr>
            <w:tcW w:w="166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E91D1A" w:rsidRPr="006C7AC7" w:rsidRDefault="00E91D1A" w:rsidP="00E91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tcMar>
              <w:top w:w="113" w:type="dxa"/>
              <w:bottom w:w="113" w:type="dxa"/>
            </w:tcMar>
          </w:tcPr>
          <w:p w:rsidR="00E91D1A" w:rsidRPr="006C7AC7" w:rsidRDefault="00E91D1A" w:rsidP="00B6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AC7">
              <w:rPr>
                <w:rFonts w:ascii="Arial" w:hAnsi="Arial" w:cs="Arial"/>
                <w:sz w:val="20"/>
                <w:szCs w:val="20"/>
              </w:rPr>
              <w:t>A</w:t>
            </w:r>
            <w:r w:rsidR="00D333D5">
              <w:rPr>
                <w:rFonts w:ascii="Arial" w:hAnsi="Arial" w:cs="Arial"/>
                <w:sz w:val="20"/>
                <w:szCs w:val="20"/>
              </w:rPr>
              <w:t>ccount Number/ Building S</w:t>
            </w:r>
            <w:r w:rsidR="00C55882" w:rsidRPr="006C7AC7">
              <w:rPr>
                <w:rFonts w:ascii="Arial" w:hAnsi="Arial" w:cs="Arial"/>
                <w:sz w:val="20"/>
                <w:szCs w:val="20"/>
              </w:rPr>
              <w:t xml:space="preserve">ociety </w:t>
            </w:r>
            <w:r w:rsidR="00D333D5">
              <w:rPr>
                <w:rFonts w:ascii="Arial" w:hAnsi="Arial" w:cs="Arial"/>
                <w:sz w:val="20"/>
                <w:szCs w:val="20"/>
              </w:rPr>
              <w:t>P</w:t>
            </w:r>
            <w:r w:rsidRPr="006C7AC7">
              <w:rPr>
                <w:rFonts w:ascii="Arial" w:hAnsi="Arial" w:cs="Arial"/>
                <w:sz w:val="20"/>
                <w:szCs w:val="20"/>
              </w:rPr>
              <w:t xml:space="preserve">ersonal </w:t>
            </w:r>
            <w:r w:rsidR="00D333D5">
              <w:rPr>
                <w:rFonts w:ascii="Arial" w:hAnsi="Arial" w:cs="Arial"/>
                <w:sz w:val="20"/>
                <w:szCs w:val="20"/>
              </w:rPr>
              <w:t>R</w:t>
            </w:r>
            <w:r w:rsidRPr="006C7AC7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91D1A" w:rsidRPr="006C7AC7" w:rsidRDefault="00E91D1A" w:rsidP="00E91D1A">
            <w:pPr>
              <w:rPr>
                <w:rFonts w:ascii="Arial" w:hAnsi="Arial" w:cs="Arial"/>
              </w:rPr>
            </w:pPr>
          </w:p>
        </w:tc>
      </w:tr>
    </w:tbl>
    <w:p w:rsidR="00E55EF7" w:rsidRDefault="00E55EF7" w:rsidP="00E55EF7">
      <w:pPr>
        <w:ind w:left="-567"/>
        <w:rPr>
          <w:rFonts w:ascii="Arial" w:hAnsi="Arial" w:cs="Arial"/>
          <w:bCs/>
          <w:sz w:val="20"/>
          <w:szCs w:val="20"/>
        </w:rPr>
      </w:pPr>
    </w:p>
    <w:p w:rsidR="00E55EF7" w:rsidRPr="00E55EF7" w:rsidRDefault="005749FD" w:rsidP="00E55EF7">
      <w:pPr>
        <w:ind w:left="-567"/>
        <w:rPr>
          <w:rFonts w:ascii="Arial" w:hAnsi="Arial" w:cs="Arial"/>
          <w:sz w:val="20"/>
          <w:szCs w:val="20"/>
          <w:lang w:eastAsia="en-GB"/>
        </w:rPr>
      </w:pPr>
      <w:r w:rsidRPr="00E55EF7">
        <w:rPr>
          <w:rFonts w:ascii="Arial" w:hAnsi="Arial" w:cs="Arial"/>
          <w:bCs/>
          <w:sz w:val="20"/>
          <w:szCs w:val="20"/>
        </w:rPr>
        <w:t>Information entered on this form will be treated as personal and confidential, and p</w:t>
      </w:r>
      <w:r w:rsidR="005D4A12" w:rsidRPr="00E55EF7">
        <w:rPr>
          <w:rFonts w:ascii="Arial" w:hAnsi="Arial" w:cs="Arial"/>
          <w:bCs/>
          <w:sz w:val="20"/>
          <w:szCs w:val="20"/>
        </w:rPr>
        <w:t>rocessed in accordance with</w:t>
      </w:r>
      <w:r w:rsidR="00517FDE">
        <w:rPr>
          <w:rFonts w:ascii="Arial" w:hAnsi="Arial" w:cs="Arial"/>
          <w:bCs/>
          <w:sz w:val="20"/>
          <w:szCs w:val="20"/>
        </w:rPr>
        <w:t xml:space="preserve"> the </w:t>
      </w:r>
      <w:r w:rsidR="00E55EF7" w:rsidRPr="00E55EF7">
        <w:rPr>
          <w:rFonts w:ascii="Arial" w:hAnsi="Arial" w:cs="Arial"/>
          <w:sz w:val="20"/>
          <w:szCs w:val="20"/>
          <w:lang w:eastAsia="en-GB"/>
        </w:rPr>
        <w:t>General Data Protection Regulation (GDPR) and associated data protection legislation.</w:t>
      </w:r>
    </w:p>
    <w:p w:rsidR="005749FD" w:rsidRPr="00312BD6" w:rsidRDefault="00D4570A" w:rsidP="005749FD">
      <w:pPr>
        <w:autoSpaceDE w:val="0"/>
        <w:autoSpaceDN w:val="0"/>
        <w:adjustRightInd w:val="0"/>
        <w:spacing w:after="0" w:line="240" w:lineRule="auto"/>
        <w:ind w:left="-567" w:right="-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Temporary Worker </w:t>
      </w:r>
      <w:r w:rsidR="005749FD" w:rsidRPr="00312BD6">
        <w:rPr>
          <w:rFonts w:ascii="Arial" w:hAnsi="Arial" w:cs="Arial"/>
          <w:b/>
          <w:bCs/>
          <w:sz w:val="20"/>
          <w:szCs w:val="20"/>
        </w:rPr>
        <w:t>declaration:</w:t>
      </w:r>
    </w:p>
    <w:p w:rsidR="005749FD" w:rsidRPr="00312BD6" w:rsidRDefault="005749FD" w:rsidP="005749FD">
      <w:pPr>
        <w:pStyle w:val="Default"/>
        <w:ind w:left="-567" w:right="-23"/>
        <w:jc w:val="both"/>
        <w:rPr>
          <w:sz w:val="20"/>
          <w:szCs w:val="20"/>
        </w:rPr>
      </w:pPr>
      <w:r w:rsidRPr="00312BD6">
        <w:rPr>
          <w:sz w:val="20"/>
          <w:szCs w:val="20"/>
        </w:rPr>
        <w:t>Please read and sign the following declaration:</w:t>
      </w:r>
    </w:p>
    <w:p w:rsidR="005749FD" w:rsidRPr="00312BD6" w:rsidRDefault="005749FD" w:rsidP="005749FD">
      <w:pPr>
        <w:pStyle w:val="Default"/>
        <w:ind w:left="-567" w:right="-23"/>
        <w:jc w:val="both"/>
        <w:rPr>
          <w:sz w:val="20"/>
          <w:szCs w:val="20"/>
        </w:rPr>
      </w:pPr>
      <w:bookmarkStart w:id="0" w:name="_GoBack"/>
      <w:bookmarkEnd w:id="0"/>
    </w:p>
    <w:p w:rsidR="005749FD" w:rsidRPr="00312BD6" w:rsidRDefault="005749FD" w:rsidP="005749FD">
      <w:pPr>
        <w:pStyle w:val="Default"/>
        <w:ind w:left="-142" w:right="403"/>
        <w:jc w:val="both"/>
        <w:rPr>
          <w:sz w:val="20"/>
          <w:szCs w:val="20"/>
        </w:rPr>
      </w:pPr>
      <w:r w:rsidRPr="00312BD6">
        <w:rPr>
          <w:sz w:val="20"/>
          <w:szCs w:val="20"/>
        </w:rPr>
        <w:t>By signing below, I am confirming that the details provided in this form are correct.</w:t>
      </w:r>
    </w:p>
    <w:p w:rsidR="005749FD" w:rsidRPr="00312BD6" w:rsidRDefault="005749FD" w:rsidP="005749FD">
      <w:pPr>
        <w:pStyle w:val="Default"/>
        <w:ind w:left="-142" w:right="403"/>
        <w:jc w:val="both"/>
        <w:rPr>
          <w:sz w:val="20"/>
          <w:szCs w:val="20"/>
        </w:rPr>
      </w:pPr>
    </w:p>
    <w:p w:rsidR="005D4A12" w:rsidRPr="00312BD6" w:rsidRDefault="005749FD" w:rsidP="005749FD">
      <w:pPr>
        <w:autoSpaceDE w:val="0"/>
        <w:autoSpaceDN w:val="0"/>
        <w:adjustRightInd w:val="0"/>
        <w:spacing w:after="0" w:line="240" w:lineRule="auto"/>
        <w:ind w:left="-142" w:right="403"/>
        <w:jc w:val="both"/>
        <w:rPr>
          <w:rFonts w:ascii="Arial" w:hAnsi="Arial" w:cs="Arial"/>
          <w:sz w:val="20"/>
          <w:szCs w:val="20"/>
        </w:rPr>
      </w:pPr>
      <w:r w:rsidRPr="00312BD6">
        <w:rPr>
          <w:rFonts w:ascii="Arial" w:hAnsi="Arial" w:cs="Arial"/>
          <w:sz w:val="20"/>
          <w:szCs w:val="20"/>
        </w:rPr>
        <w:t>I consent to the information given in this form being stored and processed in accordance wi</w:t>
      </w:r>
      <w:r w:rsidR="005D4A12">
        <w:rPr>
          <w:rFonts w:ascii="Arial" w:hAnsi="Arial" w:cs="Arial"/>
          <w:sz w:val="20"/>
          <w:szCs w:val="20"/>
        </w:rPr>
        <w:t xml:space="preserve">th the </w:t>
      </w:r>
      <w:r w:rsidR="00A55966">
        <w:rPr>
          <w:rFonts w:ascii="Arial" w:hAnsi="Arial" w:cs="Arial"/>
          <w:sz w:val="20"/>
          <w:szCs w:val="20"/>
        </w:rPr>
        <w:t>above mentioned</w:t>
      </w:r>
      <w:r w:rsidR="00E55EF7" w:rsidRPr="00E55EF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E55EF7" w:rsidRPr="00E55EF7">
        <w:rPr>
          <w:rFonts w:ascii="Arial" w:hAnsi="Arial" w:cs="Arial"/>
          <w:sz w:val="20"/>
          <w:szCs w:val="20"/>
          <w:lang w:eastAsia="en-GB"/>
        </w:rPr>
        <w:t>General Data Protection Regulation (GDPR) and associated data protection legislation.</w:t>
      </w:r>
    </w:p>
    <w:p w:rsidR="005749FD" w:rsidRPr="00312BD6" w:rsidRDefault="005749FD" w:rsidP="005749FD">
      <w:pPr>
        <w:autoSpaceDE w:val="0"/>
        <w:autoSpaceDN w:val="0"/>
        <w:adjustRightInd w:val="0"/>
        <w:spacing w:after="0" w:line="240" w:lineRule="auto"/>
        <w:ind w:left="-567" w:right="-2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422"/>
        <w:gridCol w:w="3923"/>
        <w:gridCol w:w="922"/>
        <w:gridCol w:w="2423"/>
      </w:tblGrid>
      <w:tr w:rsidR="00FC23EB" w:rsidTr="00606AD0">
        <w:tc>
          <w:tcPr>
            <w:tcW w:w="2422" w:type="dxa"/>
            <w:shd w:val="clear" w:color="auto" w:fill="D9D9D9" w:themeFill="background1" w:themeFillShade="D9"/>
          </w:tcPr>
          <w:p w:rsidR="00FC23EB" w:rsidRDefault="00FC23EB" w:rsidP="001859D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BD6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FC23EB" w:rsidRPr="00FC23EB" w:rsidRDefault="00FC23EB" w:rsidP="00FC23EB">
            <w:p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FC23EB">
              <w:rPr>
                <w:rFonts w:ascii="Arial" w:hAnsi="Arial" w:cs="Arial"/>
                <w:sz w:val="18"/>
                <w:szCs w:val="20"/>
              </w:rPr>
              <w:t>(</w:t>
            </w:r>
            <w:r w:rsidRPr="00FC23EB">
              <w:rPr>
                <w:rFonts w:ascii="Arial" w:hAnsi="Arial" w:cs="Arial"/>
                <w:bCs/>
                <w:sz w:val="18"/>
                <w:szCs w:val="20"/>
              </w:rPr>
              <w:t>Please key name and date if completing electronically)</w:t>
            </w:r>
          </w:p>
        </w:tc>
        <w:tc>
          <w:tcPr>
            <w:tcW w:w="3923" w:type="dxa"/>
          </w:tcPr>
          <w:p w:rsidR="00FC23EB" w:rsidRDefault="00FC23EB" w:rsidP="001859D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FC23EB" w:rsidRDefault="00FC23EB" w:rsidP="001859D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BD6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23" w:type="dxa"/>
          </w:tcPr>
          <w:p w:rsidR="00FC23EB" w:rsidRDefault="00FC23EB" w:rsidP="001859DF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3EB" w:rsidRDefault="00FC23EB" w:rsidP="001859DF">
      <w:pPr>
        <w:autoSpaceDE w:val="0"/>
        <w:autoSpaceDN w:val="0"/>
        <w:adjustRightInd w:val="0"/>
        <w:spacing w:after="0" w:line="240" w:lineRule="auto"/>
        <w:ind w:left="-567" w:right="-23"/>
        <w:jc w:val="both"/>
        <w:rPr>
          <w:rFonts w:ascii="Arial" w:hAnsi="Arial" w:cs="Arial"/>
          <w:sz w:val="20"/>
          <w:szCs w:val="20"/>
        </w:rPr>
      </w:pPr>
    </w:p>
    <w:p w:rsidR="00FC23EB" w:rsidRDefault="00FC23EB">
      <w:p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Cs/>
          <w:sz w:val="20"/>
          <w:szCs w:val="20"/>
        </w:rPr>
      </w:pPr>
    </w:p>
    <w:p w:rsidR="00606AD0" w:rsidRDefault="00606AD0">
      <w:p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Cs/>
          <w:sz w:val="20"/>
          <w:szCs w:val="20"/>
        </w:rPr>
      </w:pPr>
    </w:p>
    <w:p w:rsidR="00606AD0" w:rsidRDefault="00606AD0">
      <w:pPr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Cs/>
          <w:sz w:val="20"/>
          <w:szCs w:val="20"/>
        </w:rPr>
      </w:pPr>
    </w:p>
    <w:p w:rsidR="00606AD0" w:rsidRPr="00606AD0" w:rsidRDefault="00606AD0" w:rsidP="00606AD0">
      <w:pPr>
        <w:autoSpaceDE w:val="0"/>
        <w:autoSpaceDN w:val="0"/>
        <w:adjustRightInd w:val="0"/>
        <w:spacing w:after="0" w:line="240" w:lineRule="auto"/>
        <w:ind w:left="-567" w:right="-23"/>
        <w:rPr>
          <w:rFonts w:ascii="Arial" w:hAnsi="Arial" w:cs="Arial"/>
          <w:bCs/>
          <w:color w:val="FF0000"/>
          <w:sz w:val="20"/>
          <w:szCs w:val="20"/>
        </w:rPr>
      </w:pPr>
      <w:r w:rsidRPr="00606AD0">
        <w:rPr>
          <w:rFonts w:ascii="Arial" w:hAnsi="Arial" w:cs="Arial"/>
          <w:bCs/>
          <w:color w:val="FF0000"/>
          <w:sz w:val="20"/>
          <w:szCs w:val="20"/>
        </w:rPr>
        <w:t xml:space="preserve">In addition to completing and returning this form, please ensure you provide either a P45 from a previous employer, or complete the HMRC New starter checklist form (replaced P46) </w:t>
      </w:r>
    </w:p>
    <w:sectPr w:rsidR="00606AD0" w:rsidRPr="00606AD0" w:rsidSect="00C957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7" w:right="992" w:bottom="567" w:left="1440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F6" w:rsidRDefault="003D5EF6" w:rsidP="006C116A">
      <w:pPr>
        <w:spacing w:after="0" w:line="240" w:lineRule="auto"/>
      </w:pPr>
      <w:r>
        <w:separator/>
      </w:r>
    </w:p>
  </w:endnote>
  <w:endnote w:type="continuationSeparator" w:id="0">
    <w:p w:rsidR="003D5EF6" w:rsidRDefault="003D5EF6" w:rsidP="006C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0A" w:rsidRPr="004A2B6E" w:rsidRDefault="00D4570A" w:rsidP="004A2B6E">
    <w:pPr>
      <w:pStyle w:val="Footer"/>
      <w:rPr>
        <w:rFonts w:ascii="Arial" w:hAnsi="Arial" w:cs="Arial"/>
        <w:sz w:val="18"/>
        <w:szCs w:val="18"/>
      </w:rPr>
    </w:pPr>
    <w:r w:rsidRPr="004A2B6E">
      <w:rPr>
        <w:rFonts w:ascii="Arial" w:hAnsi="Arial" w:cs="Arial"/>
        <w:sz w:val="18"/>
        <w:szCs w:val="18"/>
      </w:rPr>
      <w:t>New Starter Data Collection Form (Core version) v1.2</w:t>
    </w:r>
    <w:r w:rsidRPr="004A2B6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A2B6E">
      <w:rPr>
        <w:rFonts w:ascii="Arial" w:hAnsi="Arial" w:cs="Arial"/>
        <w:sz w:val="18"/>
        <w:szCs w:val="18"/>
      </w:rPr>
      <w:t xml:space="preserve">Page </w:t>
    </w:r>
    <w:r w:rsidR="00FA46B5" w:rsidRPr="004A2B6E">
      <w:rPr>
        <w:rFonts w:ascii="Arial" w:hAnsi="Arial" w:cs="Arial"/>
        <w:sz w:val="18"/>
        <w:szCs w:val="18"/>
      </w:rPr>
      <w:fldChar w:fldCharType="begin"/>
    </w:r>
    <w:r w:rsidRPr="004A2B6E">
      <w:rPr>
        <w:rFonts w:ascii="Arial" w:hAnsi="Arial" w:cs="Arial"/>
        <w:sz w:val="18"/>
        <w:szCs w:val="18"/>
      </w:rPr>
      <w:instrText xml:space="preserve"> PAGE </w:instrText>
    </w:r>
    <w:r w:rsidR="00FA46B5" w:rsidRPr="004A2B6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="00FA46B5" w:rsidRPr="004A2B6E">
      <w:rPr>
        <w:rFonts w:ascii="Arial" w:hAnsi="Arial" w:cs="Arial"/>
        <w:sz w:val="18"/>
        <w:szCs w:val="18"/>
      </w:rPr>
      <w:fldChar w:fldCharType="end"/>
    </w:r>
    <w:r w:rsidRPr="004A2B6E">
      <w:rPr>
        <w:rFonts w:ascii="Arial" w:hAnsi="Arial" w:cs="Arial"/>
        <w:sz w:val="18"/>
        <w:szCs w:val="18"/>
      </w:rPr>
      <w:t xml:space="preserve"> of </w:t>
    </w:r>
    <w:r w:rsidR="00FA46B5" w:rsidRPr="004A2B6E">
      <w:rPr>
        <w:rFonts w:ascii="Arial" w:hAnsi="Arial" w:cs="Arial"/>
        <w:sz w:val="18"/>
        <w:szCs w:val="18"/>
      </w:rPr>
      <w:fldChar w:fldCharType="begin"/>
    </w:r>
    <w:r w:rsidRPr="004A2B6E">
      <w:rPr>
        <w:rFonts w:ascii="Arial" w:hAnsi="Arial" w:cs="Arial"/>
        <w:sz w:val="18"/>
        <w:szCs w:val="18"/>
      </w:rPr>
      <w:instrText xml:space="preserve"> NUMPAGES  </w:instrText>
    </w:r>
    <w:r w:rsidR="00FA46B5" w:rsidRPr="004A2B6E">
      <w:rPr>
        <w:rFonts w:ascii="Arial" w:hAnsi="Arial" w:cs="Arial"/>
        <w:sz w:val="18"/>
        <w:szCs w:val="18"/>
      </w:rPr>
      <w:fldChar w:fldCharType="separate"/>
    </w:r>
    <w:r w:rsidR="00517FDE">
      <w:rPr>
        <w:rFonts w:ascii="Arial" w:hAnsi="Arial" w:cs="Arial"/>
        <w:noProof/>
        <w:sz w:val="18"/>
        <w:szCs w:val="18"/>
      </w:rPr>
      <w:t>1</w:t>
    </w:r>
    <w:r w:rsidR="00FA46B5" w:rsidRPr="004A2B6E">
      <w:rPr>
        <w:rFonts w:ascii="Arial" w:hAnsi="Arial" w:cs="Arial"/>
        <w:sz w:val="18"/>
        <w:szCs w:val="18"/>
      </w:rPr>
      <w:fldChar w:fldCharType="end"/>
    </w:r>
  </w:p>
  <w:p w:rsidR="00D4570A" w:rsidRPr="004A2B6E" w:rsidRDefault="00D4570A" w:rsidP="00E100A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0A" w:rsidRPr="004A2B6E" w:rsidRDefault="00D4570A" w:rsidP="00D4570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</w:p>
  <w:p w:rsidR="00D4570A" w:rsidRPr="004A2B6E" w:rsidRDefault="00D4570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F6" w:rsidRDefault="003D5EF6" w:rsidP="006C116A">
      <w:pPr>
        <w:spacing w:after="0" w:line="240" w:lineRule="auto"/>
      </w:pPr>
      <w:r>
        <w:separator/>
      </w:r>
    </w:p>
  </w:footnote>
  <w:footnote w:type="continuationSeparator" w:id="0">
    <w:p w:rsidR="003D5EF6" w:rsidRDefault="003D5EF6" w:rsidP="006C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0A" w:rsidRDefault="00D4570A">
    <w:pPr>
      <w:pStyle w:val="Header"/>
    </w:pPr>
  </w:p>
  <w:p w:rsidR="00D4570A" w:rsidRDefault="00D45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0A" w:rsidRPr="005D0606" w:rsidRDefault="00D4570A" w:rsidP="00CB6C41">
    <w:pPr>
      <w:autoSpaceDE w:val="0"/>
      <w:autoSpaceDN w:val="0"/>
      <w:adjustRightInd w:val="0"/>
      <w:spacing w:after="0" w:line="240" w:lineRule="auto"/>
      <w:ind w:left="-567" w:right="182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-212090</wp:posOffset>
          </wp:positionV>
          <wp:extent cx="1910080" cy="4635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orary_Staffing_Service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5C2B">
      <w:rPr>
        <w:rFonts w:ascii="Arial" w:hAnsi="Arial" w:cs="Arial"/>
        <w:b/>
        <w:bCs/>
        <w:sz w:val="28"/>
        <w:szCs w:val="28"/>
      </w:rPr>
      <w:t xml:space="preserve">NEW </w:t>
    </w:r>
    <w:r>
      <w:rPr>
        <w:rFonts w:ascii="Arial" w:hAnsi="Arial" w:cs="Arial"/>
        <w:b/>
        <w:bCs/>
        <w:sz w:val="28"/>
        <w:szCs w:val="28"/>
      </w:rPr>
      <w:t>TEMPORARY WORKER FORM</w:t>
    </w:r>
    <w:r w:rsidRPr="006E5C2B">
      <w:rPr>
        <w:rFonts w:ascii="Arial" w:hAnsi="Arial" w:cs="Arial"/>
        <w:b/>
        <w:bCs/>
        <w:sz w:val="28"/>
        <w:szCs w:val="28"/>
      </w:rPr>
      <w:t xml:space="preserve"> </w:t>
    </w:r>
  </w:p>
  <w:p w:rsidR="00D4570A" w:rsidRPr="00C531E9" w:rsidRDefault="00D4570A" w:rsidP="00D4570A">
    <w:pPr>
      <w:autoSpaceDE w:val="0"/>
      <w:autoSpaceDN w:val="0"/>
      <w:adjustRightInd w:val="0"/>
      <w:spacing w:after="0" w:line="240" w:lineRule="auto"/>
      <w:ind w:left="-567" w:right="2953"/>
      <w:jc w:val="both"/>
      <w:rPr>
        <w:rFonts w:ascii="Arial" w:hAnsi="Arial" w:cs="Arial"/>
        <w:sz w:val="20"/>
        <w:szCs w:val="20"/>
      </w:rPr>
    </w:pPr>
  </w:p>
  <w:p w:rsidR="00D4570A" w:rsidRPr="005D0606" w:rsidRDefault="00D4570A" w:rsidP="00CB6C41">
    <w:pPr>
      <w:tabs>
        <w:tab w:val="right" w:pos="8222"/>
      </w:tabs>
      <w:autoSpaceDE w:val="0"/>
      <w:autoSpaceDN w:val="0"/>
      <w:adjustRightInd w:val="0"/>
      <w:spacing w:after="0" w:line="240" w:lineRule="auto"/>
      <w:ind w:left="-567" w:right="1820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7150D"/>
    <w:multiLevelType w:val="multilevel"/>
    <w:tmpl w:val="85E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6"/>
    <w:rsid w:val="000053F8"/>
    <w:rsid w:val="00014F79"/>
    <w:rsid w:val="00045037"/>
    <w:rsid w:val="00074D8F"/>
    <w:rsid w:val="00080BC9"/>
    <w:rsid w:val="00082351"/>
    <w:rsid w:val="00082B8A"/>
    <w:rsid w:val="0008376E"/>
    <w:rsid w:val="000B2810"/>
    <w:rsid w:val="000B7DEE"/>
    <w:rsid w:val="000D19E9"/>
    <w:rsid w:val="000D4D00"/>
    <w:rsid w:val="000F2CEE"/>
    <w:rsid w:val="00106E16"/>
    <w:rsid w:val="00113CBB"/>
    <w:rsid w:val="00127D65"/>
    <w:rsid w:val="00146826"/>
    <w:rsid w:val="001512AF"/>
    <w:rsid w:val="0015462A"/>
    <w:rsid w:val="00163168"/>
    <w:rsid w:val="001859DF"/>
    <w:rsid w:val="0019112D"/>
    <w:rsid w:val="001C57E3"/>
    <w:rsid w:val="001D52FA"/>
    <w:rsid w:val="00225E17"/>
    <w:rsid w:val="00263AD7"/>
    <w:rsid w:val="00291C10"/>
    <w:rsid w:val="002934CA"/>
    <w:rsid w:val="002937D7"/>
    <w:rsid w:val="002A622F"/>
    <w:rsid w:val="002C3FC5"/>
    <w:rsid w:val="002D2A61"/>
    <w:rsid w:val="002D39AF"/>
    <w:rsid w:val="002E6D20"/>
    <w:rsid w:val="00312BD6"/>
    <w:rsid w:val="00316D24"/>
    <w:rsid w:val="003204F9"/>
    <w:rsid w:val="003327EB"/>
    <w:rsid w:val="00346276"/>
    <w:rsid w:val="0034638C"/>
    <w:rsid w:val="003623E7"/>
    <w:rsid w:val="00367944"/>
    <w:rsid w:val="003874A8"/>
    <w:rsid w:val="003B7E91"/>
    <w:rsid w:val="003C0BD8"/>
    <w:rsid w:val="003C2E34"/>
    <w:rsid w:val="003D2A58"/>
    <w:rsid w:val="003D5EF6"/>
    <w:rsid w:val="00403ABA"/>
    <w:rsid w:val="00421A1F"/>
    <w:rsid w:val="004559A4"/>
    <w:rsid w:val="00460009"/>
    <w:rsid w:val="004715B6"/>
    <w:rsid w:val="00496A6A"/>
    <w:rsid w:val="004A2B6E"/>
    <w:rsid w:val="004D4BB4"/>
    <w:rsid w:val="00504324"/>
    <w:rsid w:val="00517FDE"/>
    <w:rsid w:val="00543E26"/>
    <w:rsid w:val="005723F4"/>
    <w:rsid w:val="005729A0"/>
    <w:rsid w:val="005749FD"/>
    <w:rsid w:val="00585AA2"/>
    <w:rsid w:val="005A1D5B"/>
    <w:rsid w:val="005A34E0"/>
    <w:rsid w:val="005A5F92"/>
    <w:rsid w:val="005A61DB"/>
    <w:rsid w:val="005A7ADD"/>
    <w:rsid w:val="005A7B97"/>
    <w:rsid w:val="005B4859"/>
    <w:rsid w:val="005C4D3A"/>
    <w:rsid w:val="005D051E"/>
    <w:rsid w:val="005D0606"/>
    <w:rsid w:val="005D0E5B"/>
    <w:rsid w:val="005D4A12"/>
    <w:rsid w:val="005D6A0D"/>
    <w:rsid w:val="005D7C95"/>
    <w:rsid w:val="005E6CA6"/>
    <w:rsid w:val="005F7DC2"/>
    <w:rsid w:val="00606AD0"/>
    <w:rsid w:val="00616256"/>
    <w:rsid w:val="006419F3"/>
    <w:rsid w:val="0064583B"/>
    <w:rsid w:val="0066004C"/>
    <w:rsid w:val="006B66A7"/>
    <w:rsid w:val="006C0F58"/>
    <w:rsid w:val="006C116A"/>
    <w:rsid w:val="006C625B"/>
    <w:rsid w:val="006C743A"/>
    <w:rsid w:val="006C7AC7"/>
    <w:rsid w:val="006C7E61"/>
    <w:rsid w:val="006E5C2B"/>
    <w:rsid w:val="006F6BFC"/>
    <w:rsid w:val="006F7FE9"/>
    <w:rsid w:val="00703CD9"/>
    <w:rsid w:val="00712C50"/>
    <w:rsid w:val="00727681"/>
    <w:rsid w:val="00773342"/>
    <w:rsid w:val="0077522E"/>
    <w:rsid w:val="00786991"/>
    <w:rsid w:val="00796492"/>
    <w:rsid w:val="007A032A"/>
    <w:rsid w:val="007A3834"/>
    <w:rsid w:val="007B40B4"/>
    <w:rsid w:val="007C25A4"/>
    <w:rsid w:val="007D70DC"/>
    <w:rsid w:val="007D7F37"/>
    <w:rsid w:val="007E6765"/>
    <w:rsid w:val="00800C40"/>
    <w:rsid w:val="008230CE"/>
    <w:rsid w:val="0083200A"/>
    <w:rsid w:val="008356B5"/>
    <w:rsid w:val="00835DE4"/>
    <w:rsid w:val="008363B8"/>
    <w:rsid w:val="00853C55"/>
    <w:rsid w:val="00857E6A"/>
    <w:rsid w:val="00860A5D"/>
    <w:rsid w:val="00892A01"/>
    <w:rsid w:val="00892AE5"/>
    <w:rsid w:val="008A13E7"/>
    <w:rsid w:val="008A4443"/>
    <w:rsid w:val="008A7241"/>
    <w:rsid w:val="008B2D18"/>
    <w:rsid w:val="008C1075"/>
    <w:rsid w:val="008C10CF"/>
    <w:rsid w:val="008F4602"/>
    <w:rsid w:val="008F51A7"/>
    <w:rsid w:val="00902060"/>
    <w:rsid w:val="00921560"/>
    <w:rsid w:val="00941077"/>
    <w:rsid w:val="00951CA8"/>
    <w:rsid w:val="00970971"/>
    <w:rsid w:val="00970E98"/>
    <w:rsid w:val="009813FB"/>
    <w:rsid w:val="00985BFE"/>
    <w:rsid w:val="009A53BD"/>
    <w:rsid w:val="009C1DAA"/>
    <w:rsid w:val="009C40B5"/>
    <w:rsid w:val="009D2DAA"/>
    <w:rsid w:val="009D6749"/>
    <w:rsid w:val="009D7C0F"/>
    <w:rsid w:val="009F2DB6"/>
    <w:rsid w:val="00A043B0"/>
    <w:rsid w:val="00A153BB"/>
    <w:rsid w:val="00A208A8"/>
    <w:rsid w:val="00A3240F"/>
    <w:rsid w:val="00A40D23"/>
    <w:rsid w:val="00A456D4"/>
    <w:rsid w:val="00A51FEF"/>
    <w:rsid w:val="00A55966"/>
    <w:rsid w:val="00A81162"/>
    <w:rsid w:val="00A83500"/>
    <w:rsid w:val="00A943DD"/>
    <w:rsid w:val="00AA2617"/>
    <w:rsid w:val="00AD36C3"/>
    <w:rsid w:val="00AD77BC"/>
    <w:rsid w:val="00AE4B53"/>
    <w:rsid w:val="00B173AD"/>
    <w:rsid w:val="00B2555B"/>
    <w:rsid w:val="00B2671D"/>
    <w:rsid w:val="00B675A1"/>
    <w:rsid w:val="00B74C10"/>
    <w:rsid w:val="00B86C65"/>
    <w:rsid w:val="00BA003C"/>
    <w:rsid w:val="00BB02EF"/>
    <w:rsid w:val="00BC4F80"/>
    <w:rsid w:val="00BE2877"/>
    <w:rsid w:val="00C01423"/>
    <w:rsid w:val="00C0275A"/>
    <w:rsid w:val="00C12829"/>
    <w:rsid w:val="00C13BA0"/>
    <w:rsid w:val="00C20C94"/>
    <w:rsid w:val="00C23776"/>
    <w:rsid w:val="00C24804"/>
    <w:rsid w:val="00C33A86"/>
    <w:rsid w:val="00C50CB7"/>
    <w:rsid w:val="00C531E9"/>
    <w:rsid w:val="00C55882"/>
    <w:rsid w:val="00C851A3"/>
    <w:rsid w:val="00C957B6"/>
    <w:rsid w:val="00CB6C41"/>
    <w:rsid w:val="00CB72A1"/>
    <w:rsid w:val="00CE342D"/>
    <w:rsid w:val="00D04F7C"/>
    <w:rsid w:val="00D333D5"/>
    <w:rsid w:val="00D33FD8"/>
    <w:rsid w:val="00D4570A"/>
    <w:rsid w:val="00D4676A"/>
    <w:rsid w:val="00D65A9A"/>
    <w:rsid w:val="00D910C7"/>
    <w:rsid w:val="00DC71B1"/>
    <w:rsid w:val="00DD431A"/>
    <w:rsid w:val="00DD582E"/>
    <w:rsid w:val="00DE3A27"/>
    <w:rsid w:val="00E100A8"/>
    <w:rsid w:val="00E132F4"/>
    <w:rsid w:val="00E20F41"/>
    <w:rsid w:val="00E41B17"/>
    <w:rsid w:val="00E55EF7"/>
    <w:rsid w:val="00E57593"/>
    <w:rsid w:val="00E80BD2"/>
    <w:rsid w:val="00E91D1A"/>
    <w:rsid w:val="00EA0DAA"/>
    <w:rsid w:val="00EA448C"/>
    <w:rsid w:val="00EB3109"/>
    <w:rsid w:val="00EB795E"/>
    <w:rsid w:val="00ED0059"/>
    <w:rsid w:val="00EE2644"/>
    <w:rsid w:val="00F4038C"/>
    <w:rsid w:val="00F562F9"/>
    <w:rsid w:val="00F57A60"/>
    <w:rsid w:val="00F84947"/>
    <w:rsid w:val="00FA46B5"/>
    <w:rsid w:val="00FB398E"/>
    <w:rsid w:val="00FB4B5B"/>
    <w:rsid w:val="00FC23EB"/>
    <w:rsid w:val="00FE70FB"/>
    <w:rsid w:val="00FF2658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B7C6CE-B869-4D30-B2CE-107054C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16A"/>
  </w:style>
  <w:style w:type="paragraph" w:styleId="Footer">
    <w:name w:val="footer"/>
    <w:basedOn w:val="Normal"/>
    <w:link w:val="FooterChar"/>
    <w:uiPriority w:val="99"/>
    <w:unhideWhenUsed/>
    <w:rsid w:val="006C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6A"/>
  </w:style>
  <w:style w:type="paragraph" w:styleId="BalloonText">
    <w:name w:val="Balloon Text"/>
    <w:basedOn w:val="Normal"/>
    <w:link w:val="BalloonTextChar"/>
    <w:uiPriority w:val="99"/>
    <w:semiHidden/>
    <w:unhideWhenUsed/>
    <w:rsid w:val="006C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E5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72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F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orary%20Staffing%20Service\3%20New%20Starters\3.2%20New%20Temporary%20Worker%20Form%20April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3.2 New Temporary Worker Form April2014</Template>
  <TotalTime>203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1113</CharactersWithSpaces>
  <SharedDoc>false</SharedDoc>
  <HLinks>
    <vt:vector size="30" baseType="variant">
      <vt:variant>
        <vt:i4>4259963</vt:i4>
      </vt:variant>
      <vt:variant>
        <vt:i4>69</vt:i4>
      </vt:variant>
      <vt:variant>
        <vt:i4>0</vt:i4>
      </vt:variant>
      <vt:variant>
        <vt:i4>5</vt:i4>
      </vt:variant>
      <vt:variant>
        <vt:lpwstr>http://www.hesa.ac.uk/component/option,com_studrec/task,show_file/Itemid,233/mnl,12025/href,a%5E_%5ECLINSUB.html/</vt:lpwstr>
      </vt:variant>
      <vt:variant>
        <vt:lpwstr/>
      </vt:variant>
      <vt:variant>
        <vt:i4>2097179</vt:i4>
      </vt:variant>
      <vt:variant>
        <vt:i4>66</vt:i4>
      </vt:variant>
      <vt:variant>
        <vt:i4>0</vt:i4>
      </vt:variant>
      <vt:variant>
        <vt:i4>5</vt:i4>
      </vt:variant>
      <vt:variant>
        <vt:lpwstr>http://www.hesa.ac.uk/component/option,com_studrec/task,show_file/Itemid,233/mnl,12025/href,a%5E_%5EHSPEC.html/</vt:lpwstr>
      </vt:variant>
      <vt:variant>
        <vt:lpwstr/>
      </vt:variant>
      <vt:variant>
        <vt:i4>1572955</vt:i4>
      </vt:variant>
      <vt:variant>
        <vt:i4>63</vt:i4>
      </vt:variant>
      <vt:variant>
        <vt:i4>0</vt:i4>
      </vt:variant>
      <vt:variant>
        <vt:i4>5</vt:i4>
      </vt:variant>
      <vt:variant>
        <vt:lpwstr>http://www.hmrc.gov.uk/forms/starterchecklist.pdf</vt:lpwstr>
      </vt:variant>
      <vt:variant>
        <vt:lpwstr/>
      </vt:variant>
      <vt:variant>
        <vt:i4>1310743</vt:i4>
      </vt:variant>
      <vt:variant>
        <vt:i4>-1</vt:i4>
      </vt:variant>
      <vt:variant>
        <vt:i4>58369</vt:i4>
      </vt:variant>
      <vt:variant>
        <vt:i4>4</vt:i4>
      </vt:variant>
      <vt:variant>
        <vt:lpwstr>https://www.ox.ac.uk/</vt:lpwstr>
      </vt:variant>
      <vt:variant>
        <vt:lpwstr/>
      </vt:variant>
      <vt:variant>
        <vt:i4>720958</vt:i4>
      </vt:variant>
      <vt:variant>
        <vt:i4>-1</vt:i4>
      </vt:variant>
      <vt:variant>
        <vt:i4>58369</vt:i4>
      </vt:variant>
      <vt:variant>
        <vt:i4>1</vt:i4>
      </vt:variant>
      <vt:variant>
        <vt:lpwstr>P:\ox.jpg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Harris</dc:creator>
  <cp:lastModifiedBy>Annie Harris</cp:lastModifiedBy>
  <cp:revision>5</cp:revision>
  <cp:lastPrinted>2018-05-04T10:56:00Z</cp:lastPrinted>
  <dcterms:created xsi:type="dcterms:W3CDTF">2018-05-01T11:30:00Z</dcterms:created>
  <dcterms:modified xsi:type="dcterms:W3CDTF">2018-05-04T10:58:00Z</dcterms:modified>
</cp:coreProperties>
</file>